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48" w:rsidRPr="00223548" w:rsidRDefault="00223548"/>
    <w:p w:rsidR="00223548" w:rsidRPr="00223548" w:rsidRDefault="00223548" w:rsidP="007B7460">
      <w:pPr>
        <w:spacing w:line="276" w:lineRule="auto"/>
        <w:jc w:val="center"/>
      </w:pPr>
    </w:p>
    <w:p w:rsidR="0017186B" w:rsidRPr="0017186B" w:rsidRDefault="0017186B" w:rsidP="0017186B">
      <w:pPr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b/>
          <w:bCs/>
          <w:color w:val="auto"/>
          <w:kern w:val="0"/>
          <w:sz w:val="24"/>
          <w:szCs w:val="24"/>
          <w14:ligatures w14:val="none"/>
          <w14:cntxtAlts w14:val="0"/>
        </w:rPr>
      </w:pPr>
      <w:r w:rsidRPr="0017186B">
        <w:rPr>
          <w:rFonts w:ascii="Arial" w:eastAsia="MS Mincho" w:hAnsi="Arial" w:cs="Arial"/>
          <w:b/>
          <w:bCs/>
          <w:color w:val="auto"/>
          <w:kern w:val="0"/>
          <w:sz w:val="24"/>
          <w:szCs w:val="24"/>
          <w14:ligatures w14:val="none"/>
          <w14:cntxtAlts w14:val="0"/>
        </w:rPr>
        <w:t>Incontri di approfondimento Sud Est Asiatico : Indonesia, Malesia, Singapore</w:t>
      </w:r>
    </w:p>
    <w:p w:rsidR="0017186B" w:rsidRDefault="0017186B" w:rsidP="0017186B">
      <w:pPr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b/>
          <w:bCs/>
          <w:color w:val="auto"/>
          <w:kern w:val="0"/>
          <w:sz w:val="24"/>
          <w:szCs w:val="24"/>
          <w14:ligatures w14:val="none"/>
          <w14:cntxtAlts w14:val="0"/>
        </w:rPr>
      </w:pPr>
      <w:r w:rsidRPr="0017186B">
        <w:rPr>
          <w:rFonts w:ascii="Arial" w:eastAsia="MS Mincho" w:hAnsi="Arial" w:cs="Arial"/>
          <w:b/>
          <w:bCs/>
          <w:color w:val="auto"/>
          <w:kern w:val="0"/>
          <w:sz w:val="24"/>
          <w:szCs w:val="24"/>
          <w14:ligatures w14:val="none"/>
          <w14:cntxtAlts w14:val="0"/>
        </w:rPr>
        <w:t>Torino, 15-16 febbraio 2018</w:t>
      </w:r>
    </w:p>
    <w:p w:rsidR="007B7460" w:rsidRDefault="007B746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:sz w:val="24"/>
          <w:szCs w:val="24"/>
          <w14:ligatures w14:val="none"/>
          <w14:cntxtAlts w14:val="0"/>
        </w:rPr>
      </w:pPr>
    </w:p>
    <w:p w:rsidR="007B7460" w:rsidRDefault="007B7460" w:rsidP="007B7460">
      <w:pPr>
        <w:autoSpaceDE w:val="0"/>
        <w:autoSpaceDN w:val="0"/>
        <w:adjustRightInd w:val="0"/>
        <w:jc w:val="center"/>
        <w:rPr>
          <w:rFonts w:ascii="Arial" w:eastAsia="MS Mincho" w:hAnsi="Arial" w:cs="Arial"/>
          <w:b/>
          <w:bCs/>
          <w:i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Arial" w:eastAsia="MS Mincho" w:hAnsi="Arial" w:cs="Arial"/>
          <w:b/>
          <w:bCs/>
          <w:i/>
          <w:color w:val="auto"/>
          <w:kern w:val="0"/>
          <w:sz w:val="24"/>
          <w:szCs w:val="24"/>
          <w14:ligatures w14:val="none"/>
          <w14:cntxtAlts w14:val="0"/>
        </w:rPr>
        <w:t>Centro Est</w:t>
      </w:r>
      <w:r w:rsidRPr="007B7460">
        <w:rPr>
          <w:rFonts w:ascii="Arial" w:eastAsia="MS Mincho" w:hAnsi="Arial" w:cs="Arial"/>
          <w:b/>
          <w:bCs/>
          <w:i/>
          <w:color w:val="auto"/>
          <w:kern w:val="0"/>
          <w:sz w:val="24"/>
          <w:szCs w:val="24"/>
          <w14:ligatures w14:val="none"/>
          <w14:cntxtAlts w14:val="0"/>
        </w:rPr>
        <w:t>ero per l’Internazionalizzazione – Corso Regio Parco 27 – Torino</w:t>
      </w:r>
    </w:p>
    <w:p w:rsidR="00973958" w:rsidRPr="00973958" w:rsidRDefault="00973958" w:rsidP="007B7460">
      <w:pPr>
        <w:autoSpaceDE w:val="0"/>
        <w:autoSpaceDN w:val="0"/>
        <w:adjustRightInd w:val="0"/>
        <w:jc w:val="center"/>
        <w:rPr>
          <w:rFonts w:ascii="Arial" w:eastAsia="MS Mincho" w:hAnsi="Arial" w:cs="Arial"/>
          <w:bCs/>
          <w:i/>
          <w:color w:val="auto"/>
          <w:kern w:val="0"/>
          <w:sz w:val="24"/>
          <w:szCs w:val="24"/>
          <w14:ligatures w14:val="none"/>
          <w14:cntxtAlts w14:val="0"/>
        </w:rPr>
      </w:pPr>
      <w:r w:rsidRPr="00973958">
        <w:rPr>
          <w:rFonts w:ascii="Arial" w:eastAsia="MS Mincho" w:hAnsi="Arial" w:cs="Arial"/>
          <w:bCs/>
          <w:i/>
          <w:color w:val="auto"/>
          <w:kern w:val="0"/>
          <w:sz w:val="24"/>
          <w:szCs w:val="24"/>
          <w14:ligatures w14:val="none"/>
          <w14:cntxtAlts w14:val="0"/>
        </w:rPr>
        <w:t>Mail: svilu</w:t>
      </w:r>
      <w:bookmarkStart w:id="0" w:name="_GoBack"/>
      <w:bookmarkEnd w:id="0"/>
      <w:r w:rsidRPr="00973958">
        <w:rPr>
          <w:rFonts w:ascii="Arial" w:eastAsia="MS Mincho" w:hAnsi="Arial" w:cs="Arial"/>
          <w:bCs/>
          <w:i/>
          <w:color w:val="auto"/>
          <w:kern w:val="0"/>
          <w:sz w:val="24"/>
          <w:szCs w:val="24"/>
          <w14:ligatures w14:val="none"/>
          <w14:cntxtAlts w14:val="0"/>
        </w:rPr>
        <w:t>ppobusiness@centroestero.org</w:t>
      </w:r>
    </w:p>
    <w:p w:rsidR="007B7460" w:rsidRPr="007B7460" w:rsidRDefault="007B746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:sz w:val="24"/>
          <w:szCs w:val="24"/>
          <w14:ligatures w14:val="none"/>
          <w14:cntxtAlts w14:val="0"/>
        </w:rPr>
      </w:pPr>
    </w:p>
    <w:p w:rsidR="007B7460" w:rsidRPr="007B7460" w:rsidRDefault="007B746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:sz w:val="24"/>
          <w:szCs w:val="24"/>
          <w14:ligatures w14:val="none"/>
          <w14:cntxtAlts w14:val="0"/>
        </w:rPr>
      </w:pPr>
    </w:p>
    <w:p w:rsidR="007B7460" w:rsidRPr="003B0AF0" w:rsidRDefault="007B7460" w:rsidP="002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</w:pPr>
      <w:r w:rsidRPr="003B0AF0">
        <w:rPr>
          <w:rFonts w:ascii="Arial" w:eastAsia="MS Mincho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  <w:t>AZIENDA</w:t>
      </w:r>
      <w:r w:rsidRPr="003B0AF0">
        <w:rPr>
          <w:rFonts w:ascii="Arial" w:eastAsia="MS Mincho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  <w:tab/>
      </w:r>
      <w:r w:rsidRPr="003B0AF0">
        <w:rPr>
          <w:rFonts w:ascii="Arial" w:eastAsia="MS Mincho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  <w:tab/>
      </w:r>
    </w:p>
    <w:p w:rsidR="003B0AF0" w:rsidRPr="003B0AF0" w:rsidRDefault="007B7460" w:rsidP="002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</w:pPr>
      <w:r w:rsidRPr="003B0AF0">
        <w:rPr>
          <w:rFonts w:ascii="Arial" w:eastAsia="MS Mincho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  <w:t xml:space="preserve">PARTECIPANTE/I </w:t>
      </w:r>
      <w:r w:rsidRPr="003B0AF0">
        <w:rPr>
          <w:rFonts w:ascii="Arial" w:eastAsia="MS Mincho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  <w:tab/>
      </w:r>
    </w:p>
    <w:p w:rsidR="007B7460" w:rsidRPr="003B0AF0" w:rsidRDefault="007B7460" w:rsidP="002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</w:pPr>
      <w:r w:rsidRPr="003B0AF0">
        <w:rPr>
          <w:rFonts w:ascii="Arial" w:eastAsia="MS Mincho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  <w:t xml:space="preserve">POSIZIONE </w:t>
      </w:r>
      <w:r w:rsidR="002876E0" w:rsidRPr="003B0AF0">
        <w:rPr>
          <w:rFonts w:ascii="Arial" w:eastAsia="MS Mincho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  <w:t xml:space="preserve">in AZIENDA </w:t>
      </w:r>
    </w:p>
    <w:p w:rsidR="007B7460" w:rsidRPr="003B0AF0" w:rsidRDefault="007B7460" w:rsidP="002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</w:pPr>
      <w:r w:rsidRPr="003B0AF0">
        <w:rPr>
          <w:rFonts w:ascii="Arial" w:eastAsia="MS Mincho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  <w:t>INDIRIZZO</w:t>
      </w:r>
      <w:r w:rsidRPr="003B0AF0">
        <w:rPr>
          <w:rFonts w:ascii="Arial" w:eastAsia="MS Mincho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  <w:tab/>
      </w:r>
      <w:r w:rsidRPr="003B0AF0">
        <w:rPr>
          <w:rFonts w:ascii="Arial" w:eastAsia="MS Mincho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  <w:tab/>
      </w:r>
    </w:p>
    <w:p w:rsidR="007B7460" w:rsidRPr="003B0AF0" w:rsidRDefault="007B7460" w:rsidP="002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</w:pPr>
      <w:r w:rsidRPr="003B0AF0">
        <w:rPr>
          <w:rFonts w:ascii="Arial" w:eastAsia="MS Mincho" w:hAnsi="Arial" w:cs="Arial"/>
          <w:b/>
          <w:bCs/>
          <w:color w:val="auto"/>
          <w:kern w:val="0"/>
          <w:sz w:val="22"/>
          <w:szCs w:val="22"/>
          <w:lang w:val="en-US"/>
          <w14:ligatures w14:val="none"/>
          <w14:cntxtAlts w14:val="0"/>
        </w:rPr>
        <w:sym w:font="Wingdings" w:char="F028"/>
      </w:r>
      <w:r w:rsidRPr="003B0AF0">
        <w:rPr>
          <w:rFonts w:ascii="Arial" w:eastAsia="MS Mincho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  <w:t xml:space="preserve"> </w:t>
      </w:r>
      <w:r w:rsidRPr="003B0AF0">
        <w:rPr>
          <w:rFonts w:ascii="Arial" w:eastAsia="MS Mincho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  <w:tab/>
      </w:r>
      <w:r w:rsidRPr="003B0AF0">
        <w:rPr>
          <w:rFonts w:ascii="Arial" w:eastAsia="MS Mincho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  <w:tab/>
      </w:r>
      <w:r w:rsidR="003B0AF0" w:rsidRPr="003B0AF0">
        <w:rPr>
          <w:rFonts w:ascii="Arial" w:eastAsia="MS Mincho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  <w:t xml:space="preserve">                                                         </w:t>
      </w:r>
      <w:r w:rsidRPr="003B0AF0">
        <w:rPr>
          <w:rFonts w:ascii="Arial" w:eastAsia="MS Mincho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  <w:tab/>
        <w:t xml:space="preserve">FAX </w:t>
      </w:r>
    </w:p>
    <w:p w:rsidR="007B7460" w:rsidRPr="003B0AF0" w:rsidRDefault="007B7460" w:rsidP="002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</w:pPr>
      <w:r w:rsidRPr="003B0AF0">
        <w:rPr>
          <w:rFonts w:ascii="Arial" w:eastAsia="MS Mincho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  <w:t xml:space="preserve">Mail </w:t>
      </w:r>
      <w:r w:rsidRPr="003B0AF0">
        <w:rPr>
          <w:rFonts w:ascii="Arial" w:eastAsia="MS Mincho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  <w:tab/>
      </w:r>
      <w:r w:rsidRPr="003B0AF0">
        <w:rPr>
          <w:rFonts w:ascii="Arial" w:eastAsia="MS Mincho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  <w:tab/>
      </w:r>
      <w:r w:rsidRPr="003B0AF0">
        <w:rPr>
          <w:rFonts w:ascii="Arial" w:eastAsia="MS Mincho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  <w:tab/>
      </w:r>
    </w:p>
    <w:p w:rsidR="007B7460" w:rsidRPr="003B0AF0" w:rsidRDefault="007B7460" w:rsidP="002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</w:pPr>
      <w:r w:rsidRPr="003B0AF0">
        <w:rPr>
          <w:rFonts w:ascii="Arial" w:eastAsia="MS Mincho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  <w:t>Internet</w:t>
      </w:r>
      <w:r w:rsidRPr="003B0AF0">
        <w:rPr>
          <w:rFonts w:ascii="Arial" w:eastAsia="MS Mincho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  <w:tab/>
      </w:r>
      <w:r w:rsidRPr="003B0AF0">
        <w:rPr>
          <w:rFonts w:ascii="Arial" w:eastAsia="MS Mincho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  <w:tab/>
      </w:r>
    </w:p>
    <w:p w:rsidR="007B7460" w:rsidRPr="003B0AF0" w:rsidRDefault="007B7460" w:rsidP="002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</w:pPr>
      <w:r w:rsidRPr="003B0AF0">
        <w:rPr>
          <w:rFonts w:ascii="Arial" w:eastAsia="MS Mincho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  <w:t>ATTIVITA’</w:t>
      </w:r>
      <w:r w:rsidRPr="003B0AF0">
        <w:rPr>
          <w:rFonts w:ascii="Arial" w:eastAsia="MS Mincho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  <w:tab/>
      </w:r>
      <w:r w:rsidRPr="003B0AF0">
        <w:rPr>
          <w:rFonts w:ascii="Arial" w:eastAsia="MS Mincho" w:hAnsi="Arial" w:cs="Arial"/>
          <w:b/>
          <w:bCs/>
          <w:color w:val="auto"/>
          <w:kern w:val="0"/>
          <w:sz w:val="22"/>
          <w:szCs w:val="22"/>
          <w14:ligatures w14:val="none"/>
          <w14:cntxtAlts w14:val="0"/>
        </w:rPr>
        <w:tab/>
      </w:r>
    </w:p>
    <w:p w:rsidR="007B7460" w:rsidRPr="00C91DA2" w:rsidRDefault="007B7460" w:rsidP="007B746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</w:pPr>
    </w:p>
    <w:p w:rsidR="007B7460" w:rsidRPr="00C91DA2" w:rsidRDefault="007B746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</w:pPr>
    </w:p>
    <w:p w:rsidR="007B7460" w:rsidRPr="007B7460" w:rsidRDefault="007B7460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</w:pPr>
      <w:r w:rsidRPr="007B7460">
        <w:rPr>
          <w:rFonts w:ascii="Arial" w:eastAsia="MS Mincho" w:hAnsi="Arial" w:cs="Arial"/>
          <w:b/>
          <w:bCs/>
          <w:color w:val="auto"/>
          <w:kern w:val="0"/>
          <w14:ligatures w14:val="none"/>
          <w14:cntxtAlts w14:val="0"/>
        </w:rPr>
        <w:t>Desidero partecipare a:</w:t>
      </w:r>
    </w:p>
    <w:p w:rsidR="007B7460" w:rsidRDefault="007B7460" w:rsidP="004D4FA0">
      <w:pPr>
        <w:autoSpaceDE w:val="0"/>
        <w:autoSpaceDN w:val="0"/>
        <w:adjustRightInd w:val="0"/>
        <w:rPr>
          <w:rFonts w:ascii="Arial" w:eastAsia="MS Mincho" w:hAnsi="Arial" w:cs="Arial"/>
          <w:bCs/>
          <w:i/>
          <w:color w:val="auto"/>
          <w:kern w:val="0"/>
          <w14:ligatures w14:val="none"/>
          <w14:cntxtAlts w14:val="0"/>
        </w:rPr>
      </w:pPr>
      <w:r w:rsidRPr="007B7460">
        <w:rPr>
          <w:rFonts w:ascii="Arial" w:eastAsia="MS Mincho" w:hAnsi="Arial" w:cs="Arial"/>
          <w:bCs/>
          <w:i/>
          <w:color w:val="auto"/>
          <w:kern w:val="0"/>
          <w14:ligatures w14:val="none"/>
          <w14:cntxtAlts w14:val="0"/>
        </w:rPr>
        <w:t xml:space="preserve">(indicare a quali </w:t>
      </w:r>
      <w:r w:rsidR="0017186B">
        <w:rPr>
          <w:rFonts w:ascii="Arial" w:eastAsia="MS Mincho" w:hAnsi="Arial" w:cs="Arial"/>
          <w:bCs/>
          <w:i/>
          <w:color w:val="auto"/>
          <w:kern w:val="0"/>
          <w14:ligatures w14:val="none"/>
          <w14:cntxtAlts w14:val="0"/>
        </w:rPr>
        <w:t xml:space="preserve">giornate </w:t>
      </w:r>
      <w:r w:rsidRPr="007B7460">
        <w:rPr>
          <w:rFonts w:ascii="Arial" w:eastAsia="MS Mincho" w:hAnsi="Arial" w:cs="Arial"/>
          <w:bCs/>
          <w:i/>
          <w:color w:val="auto"/>
          <w:kern w:val="0"/>
          <w14:ligatures w14:val="none"/>
          <w14:cntxtAlts w14:val="0"/>
        </w:rPr>
        <w:t xml:space="preserve"> si intende partecipare.  Saranno accettati fino a </w:t>
      </w:r>
      <w:proofErr w:type="spellStart"/>
      <w:r w:rsidRPr="007B7460">
        <w:rPr>
          <w:rFonts w:ascii="Arial" w:eastAsia="MS Mincho" w:hAnsi="Arial" w:cs="Arial"/>
          <w:bCs/>
          <w:i/>
          <w:color w:val="auto"/>
          <w:kern w:val="0"/>
          <w14:ligatures w14:val="none"/>
          <w14:cntxtAlts w14:val="0"/>
        </w:rPr>
        <w:t>max</w:t>
      </w:r>
      <w:proofErr w:type="spellEnd"/>
      <w:r w:rsidRPr="007B7460">
        <w:rPr>
          <w:rFonts w:ascii="Arial" w:eastAsia="MS Mincho" w:hAnsi="Arial" w:cs="Arial"/>
          <w:bCs/>
          <w:i/>
          <w:color w:val="auto"/>
          <w:kern w:val="0"/>
          <w14:ligatures w14:val="none"/>
          <w14:cntxtAlts w14:val="0"/>
        </w:rPr>
        <w:t xml:space="preserve"> 20 partecipanti per </w:t>
      </w:r>
      <w:r w:rsidR="002876E0">
        <w:rPr>
          <w:rFonts w:ascii="Arial" w:eastAsia="MS Mincho" w:hAnsi="Arial" w:cs="Arial"/>
          <w:bCs/>
          <w:i/>
          <w:color w:val="auto"/>
          <w:kern w:val="0"/>
          <w14:ligatures w14:val="none"/>
          <w14:cntxtAlts w14:val="0"/>
        </w:rPr>
        <w:t>la sessione plenaria e il Focus Missione salute &amp; benessere</w:t>
      </w:r>
      <w:r w:rsidRPr="007B7460">
        <w:rPr>
          <w:rFonts w:ascii="Arial" w:eastAsia="MS Mincho" w:hAnsi="Arial" w:cs="Arial"/>
          <w:bCs/>
          <w:i/>
          <w:color w:val="auto"/>
          <w:kern w:val="0"/>
          <w14:ligatures w14:val="none"/>
          <w14:cntxtAlts w14:val="0"/>
        </w:rPr>
        <w:t>)</w:t>
      </w:r>
    </w:p>
    <w:p w:rsidR="0017186B" w:rsidRDefault="0017186B" w:rsidP="004D4FA0">
      <w:pPr>
        <w:autoSpaceDE w:val="0"/>
        <w:autoSpaceDN w:val="0"/>
        <w:adjustRightInd w:val="0"/>
        <w:rPr>
          <w:rFonts w:ascii="Arial" w:eastAsia="MS Mincho" w:hAnsi="Arial" w:cs="Arial"/>
          <w:bCs/>
          <w:i/>
          <w:color w:val="auto"/>
          <w:kern w:val="0"/>
          <w14:ligatures w14:val="none"/>
          <w14:cntxtAlts w14:val="0"/>
        </w:rPr>
      </w:pPr>
    </w:p>
    <w:p w:rsidR="0017186B" w:rsidRPr="002876E0" w:rsidRDefault="0017186B" w:rsidP="004D4F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auto"/>
          <w:kern w:val="0"/>
          <w:u w:val="single"/>
          <w14:ligatures w14:val="none"/>
          <w14:cntxtAlts w14:val="0"/>
        </w:rPr>
      </w:pPr>
      <w:r w:rsidRPr="002876E0">
        <w:rPr>
          <w:rFonts w:ascii="Arial" w:eastAsia="MS Mincho" w:hAnsi="Arial" w:cs="Arial"/>
          <w:b/>
          <w:bCs/>
          <w:color w:val="auto"/>
          <w:kern w:val="0"/>
          <w:u w:val="single"/>
          <w14:ligatures w14:val="none"/>
          <w14:cntxtAlts w14:val="0"/>
        </w:rPr>
        <w:t>Giovedì, 15 febbraio 2018</w:t>
      </w:r>
    </w:p>
    <w:p w:rsidR="007B7460" w:rsidRDefault="007B7460" w:rsidP="004D4FA0">
      <w:pPr>
        <w:autoSpaceDE w:val="0"/>
        <w:autoSpaceDN w:val="0"/>
        <w:adjustRightInd w:val="0"/>
        <w:rPr>
          <w:rFonts w:ascii="Arial" w:eastAsia="MS Mincho" w:hAnsi="Arial" w:cs="Arial"/>
          <w:bCs/>
          <w:i/>
          <w:color w:val="auto"/>
          <w:kern w:val="0"/>
          <w14:ligatures w14:val="none"/>
          <w14:cntxtAlts w14:val="0"/>
        </w:rPr>
      </w:pPr>
    </w:p>
    <w:p w:rsidR="003B0AF0" w:rsidRDefault="002876E0" w:rsidP="003B0AF0">
      <w:pPr>
        <w:pStyle w:val="Paragrafoelenco"/>
        <w:numPr>
          <w:ilvl w:val="0"/>
          <w:numId w:val="5"/>
        </w:numP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 xml:space="preserve">h. </w:t>
      </w:r>
      <w:r w:rsidR="005750D9" w:rsidRPr="002876E0"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>09:30 – 1</w:t>
      </w:r>
      <w:r w:rsidR="0017186B" w:rsidRPr="002876E0"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>1:00</w:t>
      </w:r>
      <w:r w:rsidR="005750D9" w:rsidRPr="002876E0"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 xml:space="preserve"> </w:t>
      </w:r>
      <w:r w:rsidR="003B0AF0"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ab/>
      </w:r>
      <w:r w:rsidRPr="002876E0"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 xml:space="preserve">Sessione plenaria: </w:t>
      </w:r>
      <w:r w:rsidR="0017186B" w:rsidRPr="002876E0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Aggiornamento paese e promozione prossime iniziative in </w:t>
      </w:r>
    </w:p>
    <w:p w:rsidR="0017186B" w:rsidRPr="0017186B" w:rsidRDefault="0017186B" w:rsidP="003B0AF0">
      <w:pPr>
        <w:pStyle w:val="Paragrafoelenco"/>
        <w:ind w:left="2136" w:firstLine="696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2876E0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programma per Beni di consumo,</w:t>
      </w:r>
      <w:r w:rsidR="002876E0" w:rsidRPr="002876E0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</w:t>
      </w:r>
      <w:r w:rsidR="002876E0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Alta Gamma, Salute e Benessere </w:t>
      </w:r>
    </w:p>
    <w:p w:rsidR="0017186B" w:rsidRPr="003B0AF0" w:rsidRDefault="0017186B" w:rsidP="003B0AF0">
      <w:pPr>
        <w:pStyle w:val="Paragrafoelenco"/>
        <w:numPr>
          <w:ilvl w:val="0"/>
          <w:numId w:val="7"/>
        </w:num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16"/>
          <w:szCs w:val="16"/>
          <w:lang w:eastAsia="en-US"/>
          <w14:ligatures w14:val="none"/>
          <w14:cntxtAlts w14:val="0"/>
        </w:rPr>
      </w:pPr>
      <w:proofErr w:type="spellStart"/>
      <w:r w:rsidRPr="003B0AF0">
        <w:rPr>
          <w:rFonts w:asciiTheme="minorHAnsi" w:eastAsiaTheme="minorHAnsi" w:hAnsiTheme="minorHAnsi" w:cstheme="minorBidi"/>
          <w:color w:val="auto"/>
          <w:kern w:val="0"/>
          <w:sz w:val="16"/>
          <w:szCs w:val="16"/>
          <w:lang w:eastAsia="en-US"/>
          <w14:ligatures w14:val="none"/>
          <w14:cntxtAlts w14:val="0"/>
        </w:rPr>
        <w:t>Italian</w:t>
      </w:r>
      <w:proofErr w:type="spellEnd"/>
      <w:r w:rsidRPr="003B0AF0">
        <w:rPr>
          <w:rFonts w:asciiTheme="minorHAnsi" w:eastAsiaTheme="minorHAnsi" w:hAnsiTheme="minorHAnsi" w:cstheme="minorBidi"/>
          <w:color w:val="auto"/>
          <w:kern w:val="0"/>
          <w:sz w:val="16"/>
          <w:szCs w:val="16"/>
          <w:lang w:eastAsia="en-US"/>
          <w14:ligatures w14:val="none"/>
          <w14:cntxtAlts w14:val="0"/>
        </w:rPr>
        <w:t xml:space="preserve"> </w:t>
      </w:r>
      <w:proofErr w:type="spellStart"/>
      <w:r w:rsidRPr="003B0AF0">
        <w:rPr>
          <w:rFonts w:asciiTheme="minorHAnsi" w:eastAsiaTheme="minorHAnsi" w:hAnsiTheme="minorHAnsi" w:cstheme="minorBidi"/>
          <w:color w:val="auto"/>
          <w:kern w:val="0"/>
          <w:sz w:val="16"/>
          <w:szCs w:val="16"/>
          <w:lang w:eastAsia="en-US"/>
          <w14:ligatures w14:val="none"/>
          <w14:cntxtAlts w14:val="0"/>
        </w:rPr>
        <w:t>Food</w:t>
      </w:r>
      <w:proofErr w:type="spellEnd"/>
      <w:r w:rsidRPr="003B0AF0">
        <w:rPr>
          <w:rFonts w:asciiTheme="minorHAnsi" w:eastAsiaTheme="minorHAnsi" w:hAnsiTheme="minorHAnsi" w:cstheme="minorBidi"/>
          <w:color w:val="auto"/>
          <w:kern w:val="0"/>
          <w:sz w:val="16"/>
          <w:szCs w:val="16"/>
          <w:lang w:eastAsia="en-US"/>
          <w14:ligatures w14:val="none"/>
          <w14:cntxtAlts w14:val="0"/>
        </w:rPr>
        <w:t xml:space="preserve"> &amp; Wine (luglio 2018)</w:t>
      </w:r>
    </w:p>
    <w:p w:rsidR="0017186B" w:rsidRPr="003B0AF0" w:rsidRDefault="0017186B" w:rsidP="003B0AF0">
      <w:pPr>
        <w:pStyle w:val="Paragrafoelenco"/>
        <w:numPr>
          <w:ilvl w:val="0"/>
          <w:numId w:val="7"/>
        </w:num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16"/>
          <w:szCs w:val="16"/>
          <w:lang w:eastAsia="en-US"/>
          <w14:ligatures w14:val="none"/>
          <w14:cntxtAlts w14:val="0"/>
        </w:rPr>
      </w:pPr>
      <w:r w:rsidRPr="003B0AF0">
        <w:rPr>
          <w:rFonts w:asciiTheme="minorHAnsi" w:eastAsiaTheme="minorHAnsi" w:hAnsiTheme="minorHAnsi" w:cstheme="minorBidi"/>
          <w:color w:val="auto"/>
          <w:kern w:val="0"/>
          <w:sz w:val="16"/>
          <w:szCs w:val="16"/>
          <w:lang w:eastAsia="en-US"/>
          <w14:ligatures w14:val="none"/>
          <w14:cntxtAlts w14:val="0"/>
        </w:rPr>
        <w:t>Evento orafi Singapore (settembre 2018)</w:t>
      </w:r>
    </w:p>
    <w:p w:rsidR="0017186B" w:rsidRPr="00A50A18" w:rsidRDefault="0017186B" w:rsidP="003B0AF0">
      <w:pPr>
        <w:pStyle w:val="Paragrafoelenco"/>
        <w:numPr>
          <w:ilvl w:val="0"/>
          <w:numId w:val="7"/>
        </w:num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3B0AF0">
        <w:rPr>
          <w:rFonts w:asciiTheme="minorHAnsi" w:eastAsiaTheme="minorHAnsi" w:hAnsiTheme="minorHAnsi" w:cstheme="minorBidi"/>
          <w:color w:val="auto"/>
          <w:kern w:val="0"/>
          <w:sz w:val="16"/>
          <w:szCs w:val="16"/>
          <w:lang w:eastAsia="en-US"/>
          <w14:ligatures w14:val="none"/>
          <w14:cntxtAlts w14:val="0"/>
        </w:rPr>
        <w:t>Evento Casa Design Singapore (ottobre 2018)</w:t>
      </w:r>
    </w:p>
    <w:p w:rsidR="00A50A18" w:rsidRPr="003B0AF0" w:rsidRDefault="00A50A18" w:rsidP="00A50A18">
      <w:pPr>
        <w:pStyle w:val="Paragrafoelenco"/>
        <w:spacing w:after="200" w:line="276" w:lineRule="auto"/>
        <w:ind w:left="3192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17186B" w:rsidRPr="003B0AF0" w:rsidRDefault="002876E0" w:rsidP="003B0AF0">
      <w:pPr>
        <w:pStyle w:val="Paragrafoelenco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</w:pPr>
      <w:r w:rsidRPr="003B0AF0"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>h. 11:00</w:t>
      </w:r>
      <w:r w:rsidR="009B3032"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 xml:space="preserve"> </w:t>
      </w:r>
      <w:r w:rsidRPr="003B0AF0"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>-</w:t>
      </w:r>
      <w:r w:rsidR="009B3032"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 xml:space="preserve"> </w:t>
      </w:r>
      <w:r w:rsidRPr="003B0AF0"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>12:30</w:t>
      </w:r>
      <w:r w:rsidRPr="003B0AF0"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ab/>
      </w:r>
      <w:r w:rsidR="003B0AF0"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ab/>
      </w:r>
      <w:r w:rsidR="0017186B" w:rsidRPr="003B0AF0"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>Focus Missione salute &amp; benessere (luglio 2018)</w:t>
      </w:r>
    </w:p>
    <w:p w:rsidR="0017186B" w:rsidRDefault="0017186B" w:rsidP="005750D9">
      <w:pPr>
        <w:pStyle w:val="Paragrafoelenco"/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</w:pPr>
    </w:p>
    <w:p w:rsidR="0017186B" w:rsidRPr="003B0AF0" w:rsidRDefault="002876E0" w:rsidP="003B0AF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</w:pPr>
      <w:r w:rsidRPr="003B0AF0"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 xml:space="preserve">h. 14:00 – 17:30 </w:t>
      </w:r>
      <w:r w:rsidR="003B0AF0"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ab/>
      </w:r>
      <w:r w:rsidR="0017186B" w:rsidRPr="003B0AF0"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>Incontri individuali</w:t>
      </w:r>
    </w:p>
    <w:p w:rsidR="0017186B" w:rsidRPr="0017186B" w:rsidRDefault="0017186B" w:rsidP="0017186B">
      <w:pPr>
        <w:pStyle w:val="Paragrafoelenco"/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</w:pPr>
    </w:p>
    <w:p w:rsidR="0017186B" w:rsidRPr="002876E0" w:rsidRDefault="0017186B" w:rsidP="002876E0">
      <w:pPr>
        <w:pStyle w:val="Paragrafoelenco"/>
        <w:autoSpaceDE w:val="0"/>
        <w:autoSpaceDN w:val="0"/>
        <w:adjustRightInd w:val="0"/>
        <w:spacing w:line="276" w:lineRule="auto"/>
        <w:ind w:left="0"/>
        <w:rPr>
          <w:rFonts w:ascii="Arial" w:eastAsia="MS Mincho" w:hAnsi="Arial" w:cs="Arial"/>
          <w:b/>
          <w:bCs/>
          <w:color w:val="auto"/>
          <w:kern w:val="0"/>
          <w:u w:val="single"/>
          <w14:ligatures w14:val="none"/>
          <w14:cntxtAlts w14:val="0"/>
        </w:rPr>
      </w:pPr>
      <w:r w:rsidRPr="002876E0">
        <w:rPr>
          <w:rFonts w:ascii="Arial" w:eastAsia="MS Mincho" w:hAnsi="Arial" w:cs="Arial"/>
          <w:b/>
          <w:bCs/>
          <w:color w:val="auto"/>
          <w:kern w:val="0"/>
          <w:u w:val="single"/>
          <w14:ligatures w14:val="none"/>
          <w14:cntxtAlts w14:val="0"/>
        </w:rPr>
        <w:t>Venerdì, 16 febbraio 2018</w:t>
      </w:r>
    </w:p>
    <w:p w:rsidR="0017186B" w:rsidRPr="0017186B" w:rsidRDefault="0017186B" w:rsidP="0017186B">
      <w:pPr>
        <w:pStyle w:val="Paragrafoelenco"/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</w:pPr>
    </w:p>
    <w:p w:rsidR="0017186B" w:rsidRPr="003B0AF0" w:rsidRDefault="0017186B" w:rsidP="003B0AF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</w:pPr>
      <w:r w:rsidRPr="003B0AF0"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>h.09:30 – 12:30</w:t>
      </w:r>
      <w:r w:rsidR="002876E0" w:rsidRPr="003B0AF0"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 xml:space="preserve">  </w:t>
      </w:r>
      <w:r w:rsidRPr="003B0AF0"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>Incontri con aziende e visite aziendali</w:t>
      </w:r>
    </w:p>
    <w:p w:rsidR="0017186B" w:rsidRPr="0017186B" w:rsidRDefault="0017186B" w:rsidP="0017186B">
      <w:pPr>
        <w:pStyle w:val="Paragrafoelenco"/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</w:pPr>
    </w:p>
    <w:p w:rsidR="0017186B" w:rsidRPr="003B0AF0" w:rsidRDefault="0017186B" w:rsidP="003B0AF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</w:pPr>
      <w:r w:rsidRPr="003B0AF0"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>h. 14:00 – 1</w:t>
      </w:r>
      <w:r w:rsidR="002876E0" w:rsidRPr="003B0AF0"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 xml:space="preserve">7:00 </w:t>
      </w:r>
      <w:r w:rsidRPr="003B0AF0"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>Proseguimento incontri e visite</w:t>
      </w:r>
    </w:p>
    <w:p w:rsidR="0017186B" w:rsidRDefault="0017186B" w:rsidP="005750D9">
      <w:pPr>
        <w:autoSpaceDE w:val="0"/>
        <w:autoSpaceDN w:val="0"/>
        <w:adjustRightInd w:val="0"/>
        <w:spacing w:line="276" w:lineRule="auto"/>
        <w:ind w:left="360"/>
        <w:rPr>
          <w:rFonts w:ascii="Arial" w:eastAsia="MS Mincho" w:hAnsi="Arial" w:cs="Arial"/>
          <w:b/>
          <w:bCs/>
          <w:color w:val="auto"/>
          <w:kern w:val="0"/>
          <w:u w:val="single"/>
          <w14:ligatures w14:val="none"/>
          <w14:cntxtAlts w14:val="0"/>
        </w:rPr>
      </w:pPr>
    </w:p>
    <w:p w:rsidR="00C91DA2" w:rsidRPr="00C91DA2" w:rsidRDefault="00C91DA2" w:rsidP="00C91DA2">
      <w:pPr>
        <w:autoSpaceDE w:val="0"/>
        <w:autoSpaceDN w:val="0"/>
        <w:adjustRightInd w:val="0"/>
        <w:spacing w:before="240" w:after="240" w:line="276" w:lineRule="auto"/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</w:pPr>
      <w:r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>Data ……………………………………</w:t>
      </w:r>
      <w:r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ab/>
      </w:r>
      <w:r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ab/>
      </w:r>
      <w:r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ab/>
      </w:r>
      <w:r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ab/>
      </w:r>
      <w:r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ab/>
      </w:r>
      <w:r>
        <w:rPr>
          <w:rFonts w:ascii="Arial" w:eastAsia="MS Mincho" w:hAnsi="Arial" w:cs="Arial"/>
          <w:bCs/>
          <w:color w:val="auto"/>
          <w:kern w:val="0"/>
          <w14:ligatures w14:val="none"/>
          <w14:cntxtAlts w14:val="0"/>
        </w:rPr>
        <w:tab/>
        <w:t>Firma …………………….</w:t>
      </w:r>
    </w:p>
    <w:sectPr w:rsidR="00C91DA2" w:rsidRPr="00C91DA2" w:rsidSect="0004328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418" w:bottom="1134" w:left="993" w:header="0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E56" w:rsidRDefault="00420E56" w:rsidP="00983C77">
      <w:r>
        <w:separator/>
      </w:r>
    </w:p>
  </w:endnote>
  <w:endnote w:type="continuationSeparator" w:id="0">
    <w:p w:rsidR="00420E56" w:rsidRDefault="00420E56" w:rsidP="0098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Vodafone ExB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77" w:rsidRDefault="00CE24D5" w:rsidP="00223548">
    <w:pPr>
      <w:pStyle w:val="Pidipagina"/>
      <w:tabs>
        <w:tab w:val="clear" w:pos="9638"/>
        <w:tab w:val="right" w:pos="9781"/>
      </w:tabs>
      <w:ind w:right="-28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A231FF" wp14:editId="5F64FC58">
              <wp:simplePos x="0" y="0"/>
              <wp:positionH relativeFrom="column">
                <wp:posOffset>-39370</wp:posOffset>
              </wp:positionH>
              <wp:positionV relativeFrom="paragraph">
                <wp:posOffset>239745</wp:posOffset>
              </wp:positionV>
              <wp:extent cx="1229360" cy="1403985"/>
              <wp:effectExtent l="0" t="0" r="8890" b="317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36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24D5" w:rsidRPr="00CE24D5" w:rsidRDefault="00CE24D5" w:rsidP="00CE24D5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CE24D5">
                            <w:rPr>
                              <w:rFonts w:ascii="Franklin Gothic Book" w:hAnsi="Franklin Gothic Book"/>
                            </w:rPr>
                            <w:t>Gestito da</w:t>
                          </w:r>
                        </w:p>
                        <w:p w:rsidR="00CE24D5" w:rsidRDefault="00CE24D5" w:rsidP="00CE24D5">
                          <w:r>
                            <w:rPr>
                              <w:noProof/>
                              <w14:ligatures w14:val="none"/>
                              <w14:cntxtAlts w14:val="0"/>
                            </w:rPr>
                            <w:drawing>
                              <wp:inline distT="0" distB="0" distL="0" distR="0" wp14:anchorId="65A0A988" wp14:editId="5F94C555">
                                <wp:extent cx="970387" cy="353965"/>
                                <wp:effectExtent l="0" t="0" r="1270" b="825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E cmyk sin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1104" cy="3542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3.1pt;margin-top:18.9pt;width:96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" stroked="f">
              <v:textbox style="mso-fit-shape-to-text:t">
                <w:txbxContent>
                  <w:p w:rsidR="00CE24D5" w:rsidRPr="00CE24D5" w:rsidRDefault="00CE24D5" w:rsidP="00CE24D5">
                    <w:pPr>
                      <w:rPr>
                        <w:rFonts w:ascii="Franklin Gothic Book" w:hAnsi="Franklin Gothic Book"/>
                      </w:rPr>
                    </w:pPr>
                    <w:r w:rsidRPr="00CE24D5">
                      <w:rPr>
                        <w:rFonts w:ascii="Franklin Gothic Book" w:hAnsi="Franklin Gothic Book"/>
                      </w:rPr>
                      <w:t>Gestito da</w:t>
                    </w:r>
                  </w:p>
                  <w:p w:rsidR="00CE24D5" w:rsidRDefault="00CE24D5" w:rsidP="00CE24D5">
                    <w:r>
                      <w:rPr>
                        <w:noProof/>
                        <w14:ligatures w14:val="none"/>
                        <w14:cntxtAlts w14:val="0"/>
                      </w:rPr>
                      <w:drawing>
                        <wp:inline distT="0" distB="0" distL="0" distR="0" wp14:anchorId="65A0A988" wp14:editId="5F94C555">
                          <wp:extent cx="970387" cy="353965"/>
                          <wp:effectExtent l="0" t="0" r="1270" b="825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E cmyk sin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1104" cy="3542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23548">
      <w:t xml:space="preserve">                      </w:t>
    </w:r>
    <w:r w:rsidR="00BC4724">
      <w:rPr>
        <w:noProof/>
      </w:rPr>
      <w:drawing>
        <wp:inline distT="0" distB="0" distL="0" distR="0" wp14:anchorId="4031ADC9" wp14:editId="4CE4CE7C">
          <wp:extent cx="5906770" cy="1009015"/>
          <wp:effectExtent l="0" t="0" r="0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677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48" w:rsidRDefault="00CE24D5" w:rsidP="00223548">
    <w:pPr>
      <w:pStyle w:val="Pidipagina"/>
      <w:tabs>
        <w:tab w:val="clear" w:pos="9638"/>
        <w:tab w:val="left" w:pos="1985"/>
        <w:tab w:val="right" w:pos="10632"/>
      </w:tabs>
      <w:ind w:right="-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31BC6" wp14:editId="16CD5735">
              <wp:simplePos x="0" y="0"/>
              <wp:positionH relativeFrom="column">
                <wp:posOffset>-191770</wp:posOffset>
              </wp:positionH>
              <wp:positionV relativeFrom="paragraph">
                <wp:posOffset>141320</wp:posOffset>
              </wp:positionV>
              <wp:extent cx="1229711" cy="1403985"/>
              <wp:effectExtent l="0" t="0" r="8890" b="31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71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24D5" w:rsidRPr="00CE24D5" w:rsidRDefault="00CE24D5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CE24D5">
                            <w:rPr>
                              <w:rFonts w:ascii="Franklin Gothic Book" w:hAnsi="Franklin Gothic Book"/>
                            </w:rPr>
                            <w:t>Gestito da</w:t>
                          </w:r>
                        </w:p>
                        <w:p w:rsidR="00CE24D5" w:rsidRDefault="00CE24D5">
                          <w:r>
                            <w:rPr>
                              <w:noProof/>
                              <w14:ligatures w14:val="none"/>
                              <w14:cntxtAlts w14:val="0"/>
                            </w:rPr>
                            <w:drawing>
                              <wp:inline distT="0" distB="0" distL="0" distR="0" wp14:anchorId="5584EAC9" wp14:editId="672FF204">
                                <wp:extent cx="970387" cy="353965"/>
                                <wp:effectExtent l="0" t="0" r="1270" b="8255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E cmyk sin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1104" cy="3542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5.1pt;margin-top:11.15pt;width:96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" stroked="f">
              <v:textbox style="mso-fit-shape-to-text:t">
                <w:txbxContent>
                  <w:p w:rsidR="00CE24D5" w:rsidRPr="00CE24D5" w:rsidRDefault="00CE24D5">
                    <w:pPr>
                      <w:rPr>
                        <w:rFonts w:ascii="Franklin Gothic Book" w:hAnsi="Franklin Gothic Book"/>
                      </w:rPr>
                    </w:pPr>
                    <w:r w:rsidRPr="00CE24D5">
                      <w:rPr>
                        <w:rFonts w:ascii="Franklin Gothic Book" w:hAnsi="Franklin Gothic Book"/>
                      </w:rPr>
                      <w:t>Gestito da</w:t>
                    </w:r>
                  </w:p>
                  <w:p w:rsidR="00CE24D5" w:rsidRDefault="00CE24D5">
                    <w:r>
                      <w:rPr>
                        <w:noProof/>
                        <w14:ligatures w14:val="none"/>
                        <w14:cntxtAlts w14:val="0"/>
                      </w:rPr>
                      <w:drawing>
                        <wp:inline distT="0" distB="0" distL="0" distR="0" wp14:anchorId="5584EAC9" wp14:editId="672FF204">
                          <wp:extent cx="970387" cy="353965"/>
                          <wp:effectExtent l="0" t="0" r="1270" b="8255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E cmyk sin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1104" cy="3542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23548">
      <w:t xml:space="preserve">                             </w:t>
    </w:r>
    <w:r w:rsidR="00223548">
      <w:rPr>
        <w:noProof/>
      </w:rPr>
      <w:drawing>
        <wp:inline distT="0" distB="0" distL="0" distR="0" wp14:anchorId="5E974712" wp14:editId="6C8E6DEE">
          <wp:extent cx="5414417" cy="924910"/>
          <wp:effectExtent l="0" t="0" r="0" b="889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763" cy="924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E56" w:rsidRDefault="00420E56" w:rsidP="00983C77">
      <w:r>
        <w:separator/>
      </w:r>
    </w:p>
  </w:footnote>
  <w:footnote w:type="continuationSeparator" w:id="0">
    <w:p w:rsidR="00420E56" w:rsidRDefault="00420E56" w:rsidP="00983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77" w:rsidRDefault="00983C77" w:rsidP="00983C77">
    <w:pPr>
      <w:pStyle w:val="Intestazione"/>
      <w:ind w:left="-26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48" w:rsidRDefault="00223548" w:rsidP="00223548">
    <w:pPr>
      <w:pStyle w:val="Intestazione"/>
      <w:ind w:left="-993"/>
    </w:pPr>
    <w:r>
      <w:rPr>
        <w:noProof/>
      </w:rPr>
      <w:drawing>
        <wp:inline distT="0" distB="0" distL="0" distR="0" wp14:anchorId="00D25C6B" wp14:editId="21302188">
          <wp:extent cx="7556938" cy="1632803"/>
          <wp:effectExtent l="0" t="0" r="635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577" cy="1640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1E3A"/>
    <w:multiLevelType w:val="hybridMultilevel"/>
    <w:tmpl w:val="F8B0142E"/>
    <w:lvl w:ilvl="0" w:tplc="39BA1096">
      <w:numFmt w:val="bullet"/>
      <w:lvlText w:val="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7022E"/>
    <w:multiLevelType w:val="hybridMultilevel"/>
    <w:tmpl w:val="9C9A479A"/>
    <w:lvl w:ilvl="0" w:tplc="0410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2">
    <w:nsid w:val="48DB2AD8"/>
    <w:multiLevelType w:val="hybridMultilevel"/>
    <w:tmpl w:val="6DC6E184"/>
    <w:lvl w:ilvl="0" w:tplc="39BA1096">
      <w:numFmt w:val="bullet"/>
      <w:lvlText w:val="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032A3"/>
    <w:multiLevelType w:val="hybridMultilevel"/>
    <w:tmpl w:val="A5D801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17F18"/>
    <w:multiLevelType w:val="hybridMultilevel"/>
    <w:tmpl w:val="74CA0990"/>
    <w:lvl w:ilvl="0" w:tplc="39BA1096">
      <w:numFmt w:val="bullet"/>
      <w:lvlText w:val="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55AE1"/>
    <w:multiLevelType w:val="hybridMultilevel"/>
    <w:tmpl w:val="4ACCCBE8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72742763"/>
    <w:multiLevelType w:val="hybridMultilevel"/>
    <w:tmpl w:val="BB7E654A"/>
    <w:lvl w:ilvl="0" w:tplc="39BA1096">
      <w:numFmt w:val="bullet"/>
      <w:lvlText w:val="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94D18"/>
    <w:multiLevelType w:val="hybridMultilevel"/>
    <w:tmpl w:val="A578822C"/>
    <w:lvl w:ilvl="0" w:tplc="04100005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24"/>
    <w:rsid w:val="00043289"/>
    <w:rsid w:val="0017186B"/>
    <w:rsid w:val="00223548"/>
    <w:rsid w:val="002876E0"/>
    <w:rsid w:val="003B0AF0"/>
    <w:rsid w:val="003F0C50"/>
    <w:rsid w:val="00420E56"/>
    <w:rsid w:val="00433216"/>
    <w:rsid w:val="004D4FA0"/>
    <w:rsid w:val="004E0D7C"/>
    <w:rsid w:val="005750D9"/>
    <w:rsid w:val="007B7460"/>
    <w:rsid w:val="008D2188"/>
    <w:rsid w:val="00972051"/>
    <w:rsid w:val="00973958"/>
    <w:rsid w:val="00983C77"/>
    <w:rsid w:val="009B3032"/>
    <w:rsid w:val="00A50A18"/>
    <w:rsid w:val="00B620F3"/>
    <w:rsid w:val="00BC4724"/>
    <w:rsid w:val="00C91DA2"/>
    <w:rsid w:val="00CE0EBE"/>
    <w:rsid w:val="00CE24D5"/>
    <w:rsid w:val="00D47FA2"/>
    <w:rsid w:val="00E8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223548"/>
    <w:rPr>
      <w:rFonts w:ascii="Franklin Gothic Demi" w:eastAsia="Times New Roman" w:hAnsi="Franklin Gothic Demi"/>
      <w:color w:val="000000"/>
      <w:kern w:val="28"/>
      <w14:ligatures w14:val="standard"/>
      <w14:cntxtAlts/>
    </w:rPr>
  </w:style>
  <w:style w:type="paragraph" w:styleId="Titolo2">
    <w:name w:val="heading 2"/>
    <w:link w:val="Titolo2Carattere"/>
    <w:uiPriority w:val="9"/>
    <w:qFormat/>
    <w:rsid w:val="00223548"/>
    <w:pPr>
      <w:spacing w:after="200"/>
      <w:outlineLvl w:val="1"/>
    </w:pPr>
    <w:rPr>
      <w:rFonts w:ascii="Franklin Gothic Demi" w:eastAsia="Times New Roman" w:hAnsi="Franklin Gothic Demi"/>
      <w:color w:val="000066"/>
      <w:kern w:val="28"/>
      <w:sz w:val="32"/>
      <w:szCs w:val="32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3C77"/>
    <w:pPr>
      <w:tabs>
        <w:tab w:val="center" w:pos="4819"/>
        <w:tab w:val="right" w:pos="9638"/>
      </w:tabs>
    </w:pPr>
    <w:rPr>
      <w:rFonts w:ascii="Century Gothic" w:eastAsia="MS Mincho" w:hAnsi="Century Gothic"/>
      <w:color w:val="auto"/>
      <w:kern w:val="0"/>
      <w:sz w:val="24"/>
      <w:szCs w:val="24"/>
      <w14:ligatures w14:val="none"/>
      <w14:cntxtAlts w14:val="0"/>
    </w:rPr>
  </w:style>
  <w:style w:type="character" w:customStyle="1" w:styleId="IntestazioneCarattere">
    <w:name w:val="Intestazione Carattere"/>
    <w:link w:val="Intestazione"/>
    <w:uiPriority w:val="99"/>
    <w:rsid w:val="00983C77"/>
    <w:rPr>
      <w:rFonts w:ascii="Century Gothic" w:hAnsi="Century Gothic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83C77"/>
    <w:pPr>
      <w:tabs>
        <w:tab w:val="center" w:pos="4819"/>
        <w:tab w:val="right" w:pos="9638"/>
      </w:tabs>
    </w:pPr>
    <w:rPr>
      <w:rFonts w:ascii="Century Gothic" w:eastAsia="MS Mincho" w:hAnsi="Century Gothic"/>
      <w:color w:val="auto"/>
      <w:kern w:val="0"/>
      <w:sz w:val="24"/>
      <w:szCs w:val="24"/>
      <w14:ligatures w14:val="none"/>
      <w14:cntxtAlts w14:val="0"/>
    </w:rPr>
  </w:style>
  <w:style w:type="character" w:customStyle="1" w:styleId="PidipaginaCarattere">
    <w:name w:val="Piè di pagina Carattere"/>
    <w:link w:val="Pidipagina"/>
    <w:uiPriority w:val="99"/>
    <w:rsid w:val="00983C77"/>
    <w:rPr>
      <w:rFonts w:ascii="Century Gothic" w:hAnsi="Century Gothic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C77"/>
    <w:rPr>
      <w:rFonts w:ascii="Lucida Grande" w:eastAsia="MS Mincho" w:hAnsi="Lucida Grande" w:cs="Lucida Grande"/>
      <w:color w:val="auto"/>
      <w:kern w:val="0"/>
      <w:sz w:val="18"/>
      <w:szCs w:val="18"/>
      <w14:ligatures w14:val="none"/>
      <w14:cntxtAlts w14:val="0"/>
    </w:rPr>
  </w:style>
  <w:style w:type="character" w:customStyle="1" w:styleId="TestofumettoCarattere">
    <w:name w:val="Testo fumetto Carattere"/>
    <w:link w:val="Testofumetto"/>
    <w:uiPriority w:val="99"/>
    <w:semiHidden/>
    <w:rsid w:val="00983C77"/>
    <w:rPr>
      <w:rFonts w:ascii="Lucida Grande" w:hAnsi="Lucida Grande" w:cs="Lucida Grande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23548"/>
    <w:rPr>
      <w:rFonts w:ascii="Franklin Gothic Demi" w:eastAsia="Times New Roman" w:hAnsi="Franklin Gothic Demi"/>
      <w:color w:val="000066"/>
      <w:kern w:val="28"/>
      <w:sz w:val="32"/>
      <w:szCs w:val="32"/>
      <w14:ligatures w14:val="standard"/>
      <w14:cntxtAlts/>
    </w:rPr>
  </w:style>
  <w:style w:type="table" w:styleId="Grigliatabella">
    <w:name w:val="Table Grid"/>
    <w:basedOn w:val="Tabellanormale"/>
    <w:uiPriority w:val="59"/>
    <w:rsid w:val="0022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qFormat/>
    <w:rsid w:val="005750D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750D9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Enfasicorsivo">
    <w:name w:val="Emphasis"/>
    <w:basedOn w:val="Carpredefinitoparagrafo"/>
    <w:uiPriority w:val="20"/>
    <w:qFormat/>
    <w:rsid w:val="005750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223548"/>
    <w:rPr>
      <w:rFonts w:ascii="Franklin Gothic Demi" w:eastAsia="Times New Roman" w:hAnsi="Franklin Gothic Demi"/>
      <w:color w:val="000000"/>
      <w:kern w:val="28"/>
      <w14:ligatures w14:val="standard"/>
      <w14:cntxtAlts/>
    </w:rPr>
  </w:style>
  <w:style w:type="paragraph" w:styleId="Titolo2">
    <w:name w:val="heading 2"/>
    <w:link w:val="Titolo2Carattere"/>
    <w:uiPriority w:val="9"/>
    <w:qFormat/>
    <w:rsid w:val="00223548"/>
    <w:pPr>
      <w:spacing w:after="200"/>
      <w:outlineLvl w:val="1"/>
    </w:pPr>
    <w:rPr>
      <w:rFonts w:ascii="Franklin Gothic Demi" w:eastAsia="Times New Roman" w:hAnsi="Franklin Gothic Demi"/>
      <w:color w:val="000066"/>
      <w:kern w:val="28"/>
      <w:sz w:val="32"/>
      <w:szCs w:val="32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3C77"/>
    <w:pPr>
      <w:tabs>
        <w:tab w:val="center" w:pos="4819"/>
        <w:tab w:val="right" w:pos="9638"/>
      </w:tabs>
    </w:pPr>
    <w:rPr>
      <w:rFonts w:ascii="Century Gothic" w:eastAsia="MS Mincho" w:hAnsi="Century Gothic"/>
      <w:color w:val="auto"/>
      <w:kern w:val="0"/>
      <w:sz w:val="24"/>
      <w:szCs w:val="24"/>
      <w14:ligatures w14:val="none"/>
      <w14:cntxtAlts w14:val="0"/>
    </w:rPr>
  </w:style>
  <w:style w:type="character" w:customStyle="1" w:styleId="IntestazioneCarattere">
    <w:name w:val="Intestazione Carattere"/>
    <w:link w:val="Intestazione"/>
    <w:uiPriority w:val="99"/>
    <w:rsid w:val="00983C77"/>
    <w:rPr>
      <w:rFonts w:ascii="Century Gothic" w:hAnsi="Century Gothic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83C77"/>
    <w:pPr>
      <w:tabs>
        <w:tab w:val="center" w:pos="4819"/>
        <w:tab w:val="right" w:pos="9638"/>
      </w:tabs>
    </w:pPr>
    <w:rPr>
      <w:rFonts w:ascii="Century Gothic" w:eastAsia="MS Mincho" w:hAnsi="Century Gothic"/>
      <w:color w:val="auto"/>
      <w:kern w:val="0"/>
      <w:sz w:val="24"/>
      <w:szCs w:val="24"/>
      <w14:ligatures w14:val="none"/>
      <w14:cntxtAlts w14:val="0"/>
    </w:rPr>
  </w:style>
  <w:style w:type="character" w:customStyle="1" w:styleId="PidipaginaCarattere">
    <w:name w:val="Piè di pagina Carattere"/>
    <w:link w:val="Pidipagina"/>
    <w:uiPriority w:val="99"/>
    <w:rsid w:val="00983C77"/>
    <w:rPr>
      <w:rFonts w:ascii="Century Gothic" w:hAnsi="Century Gothic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C77"/>
    <w:rPr>
      <w:rFonts w:ascii="Lucida Grande" w:eastAsia="MS Mincho" w:hAnsi="Lucida Grande" w:cs="Lucida Grande"/>
      <w:color w:val="auto"/>
      <w:kern w:val="0"/>
      <w:sz w:val="18"/>
      <w:szCs w:val="18"/>
      <w14:ligatures w14:val="none"/>
      <w14:cntxtAlts w14:val="0"/>
    </w:rPr>
  </w:style>
  <w:style w:type="character" w:customStyle="1" w:styleId="TestofumettoCarattere">
    <w:name w:val="Testo fumetto Carattere"/>
    <w:link w:val="Testofumetto"/>
    <w:uiPriority w:val="99"/>
    <w:semiHidden/>
    <w:rsid w:val="00983C77"/>
    <w:rPr>
      <w:rFonts w:ascii="Lucida Grande" w:hAnsi="Lucida Grande" w:cs="Lucida Grande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23548"/>
    <w:rPr>
      <w:rFonts w:ascii="Franklin Gothic Demi" w:eastAsia="Times New Roman" w:hAnsi="Franklin Gothic Demi"/>
      <w:color w:val="000066"/>
      <w:kern w:val="28"/>
      <w:sz w:val="32"/>
      <w:szCs w:val="32"/>
      <w14:ligatures w14:val="standard"/>
      <w14:cntxtAlts/>
    </w:rPr>
  </w:style>
  <w:style w:type="table" w:styleId="Grigliatabella">
    <w:name w:val="Table Grid"/>
    <w:basedOn w:val="Tabellanormale"/>
    <w:uiPriority w:val="59"/>
    <w:rsid w:val="0022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qFormat/>
    <w:rsid w:val="005750D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750D9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Enfasicorsivo">
    <w:name w:val="Emphasis"/>
    <w:basedOn w:val="Carpredefinitoparagrafo"/>
    <w:uiPriority w:val="20"/>
    <w:qFormat/>
    <w:rsid w:val="005750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AA7~1.TES\AppData\Local\Temp\template_prima_FES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template_prima_FESR.dot</Template>
  <TotalTime>46</TotalTime>
  <Pages>1</Pages>
  <Words>154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Tessitore</dc:creator>
  <cp:lastModifiedBy>paolat</cp:lastModifiedBy>
  <cp:revision>12</cp:revision>
  <dcterms:created xsi:type="dcterms:W3CDTF">2017-10-27T11:04:00Z</dcterms:created>
  <dcterms:modified xsi:type="dcterms:W3CDTF">2018-02-06T11:21:00Z</dcterms:modified>
</cp:coreProperties>
</file>